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3E" w:rsidRPr="00397E95" w:rsidRDefault="00B5203E" w:rsidP="00B5203E">
      <w:pPr>
        <w:jc w:val="center"/>
        <w:rPr>
          <w:b/>
          <w:sz w:val="28"/>
          <w:szCs w:val="28"/>
        </w:rPr>
      </w:pPr>
      <w:r w:rsidRPr="00397E95">
        <w:rPr>
          <w:b/>
          <w:sz w:val="28"/>
          <w:szCs w:val="28"/>
        </w:rPr>
        <w:t>ХАНТЫ-МАНСИЙСКИЙ АВТОНОМНЫЙ ОКРУГ - ЮГРА</w:t>
      </w:r>
    </w:p>
    <w:p w:rsidR="00B5203E" w:rsidRPr="00397E95" w:rsidRDefault="00B5203E" w:rsidP="00B5203E">
      <w:pPr>
        <w:jc w:val="center"/>
        <w:rPr>
          <w:b/>
          <w:sz w:val="28"/>
          <w:szCs w:val="28"/>
        </w:rPr>
      </w:pPr>
      <w:r w:rsidRPr="00397E95">
        <w:rPr>
          <w:b/>
          <w:sz w:val="28"/>
          <w:szCs w:val="28"/>
        </w:rPr>
        <w:t>ХАНТЫ-МАНСИЙСКИЙ РАЙОН</w:t>
      </w:r>
    </w:p>
    <w:p w:rsidR="00B5203E" w:rsidRPr="00397E95" w:rsidRDefault="00B5203E" w:rsidP="00B5203E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</w:p>
    <w:p w:rsidR="00B5203E" w:rsidRPr="00397E95" w:rsidRDefault="00B5203E" w:rsidP="00B5203E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397E95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B5203E" w:rsidRPr="00397E95" w:rsidRDefault="00B5203E" w:rsidP="00B5203E">
      <w:pPr>
        <w:jc w:val="center"/>
        <w:rPr>
          <w:b/>
          <w:sz w:val="28"/>
          <w:szCs w:val="28"/>
        </w:rPr>
      </w:pPr>
    </w:p>
    <w:p w:rsidR="00B5203E" w:rsidRPr="00397E95" w:rsidRDefault="00B5203E" w:rsidP="00B5203E">
      <w:pPr>
        <w:jc w:val="center"/>
        <w:rPr>
          <w:b/>
          <w:sz w:val="28"/>
          <w:szCs w:val="28"/>
        </w:rPr>
      </w:pPr>
      <w:r w:rsidRPr="00397E95">
        <w:rPr>
          <w:b/>
          <w:sz w:val="28"/>
          <w:szCs w:val="28"/>
        </w:rPr>
        <w:t>РЕШЕНИЕ</w:t>
      </w:r>
    </w:p>
    <w:p w:rsidR="00B5203E" w:rsidRPr="00397E95" w:rsidRDefault="00B5203E" w:rsidP="00B5203E">
      <w:pPr>
        <w:rPr>
          <w:sz w:val="28"/>
          <w:szCs w:val="28"/>
        </w:rPr>
      </w:pPr>
    </w:p>
    <w:p w:rsidR="00B5203E" w:rsidRPr="00397E95" w:rsidRDefault="00B5203E" w:rsidP="00B5203E">
      <w:pPr>
        <w:rPr>
          <w:sz w:val="28"/>
          <w:szCs w:val="28"/>
        </w:rPr>
      </w:pPr>
      <w:r w:rsidRPr="00397E95">
        <w:rPr>
          <w:sz w:val="28"/>
          <w:szCs w:val="28"/>
        </w:rPr>
        <w:t xml:space="preserve">22.12.2016                                                                                                  № </w:t>
      </w:r>
      <w:r w:rsidR="00E9299E">
        <w:rPr>
          <w:sz w:val="28"/>
          <w:szCs w:val="28"/>
        </w:rPr>
        <w:t>65</w:t>
      </w:r>
    </w:p>
    <w:p w:rsidR="00B55787" w:rsidRPr="00B55787" w:rsidRDefault="00B55787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6703" w:rsidRDefault="009732E1" w:rsidP="00BF6703">
      <w:pPr>
        <w:pStyle w:val="ConsNormal"/>
        <w:widowControl/>
        <w:ind w:right="481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 силу отдельных решений Думы</w:t>
      </w:r>
    </w:p>
    <w:p w:rsidR="00B55787" w:rsidRPr="00B55787" w:rsidRDefault="009732E1" w:rsidP="00BF6703">
      <w:pPr>
        <w:pStyle w:val="ConsNormal"/>
        <w:widowControl/>
        <w:ind w:right="481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732E1" w:rsidRDefault="009732E1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4DDE" w:rsidRDefault="009732E1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муниципальных правовых актов в соответствие с действующим законодательством Российской Федерации, на основании ст.ст. 18, 31 Устава Ханты-Мансийского района,</w:t>
      </w:r>
    </w:p>
    <w:p w:rsidR="009732E1" w:rsidRPr="00B55787" w:rsidRDefault="009732E1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4DDE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F4DDE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4DDE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55787" w:rsidRPr="00DF4DDE" w:rsidRDefault="00B55787" w:rsidP="00884B2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5787" w:rsidRDefault="009732E1" w:rsidP="00884B28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9732E1" w:rsidRDefault="009732E1" w:rsidP="00884B28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Ханты-Мансийского района от 26 мая 2006 года № 20 "О порядке организации контроля за исполнением решений Думы Ханты-Мансийского района"</w:t>
      </w:r>
      <w:r w:rsidR="003B449F">
        <w:rPr>
          <w:rFonts w:ascii="Times New Roman" w:hAnsi="Times New Roman" w:cs="Times New Roman"/>
          <w:sz w:val="28"/>
          <w:szCs w:val="28"/>
        </w:rPr>
        <w:t>;</w:t>
      </w:r>
    </w:p>
    <w:p w:rsidR="009732E1" w:rsidRDefault="00884B28" w:rsidP="00884B28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Ханты-Мансийского района от 28 мая 2008 года № 327 "О внесении изменений в Положение о размерах и условиях оплаты труда муниципальных служащих органов местного самоуправления Ханты-Мансийского района"</w:t>
      </w:r>
      <w:r w:rsidR="003B449F">
        <w:rPr>
          <w:rFonts w:ascii="Times New Roman" w:hAnsi="Times New Roman" w:cs="Times New Roman"/>
          <w:sz w:val="28"/>
          <w:szCs w:val="28"/>
        </w:rPr>
        <w:t>.</w:t>
      </w:r>
    </w:p>
    <w:p w:rsidR="009732E1" w:rsidRDefault="00884B28" w:rsidP="00884B28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F4DDE" w:rsidRDefault="00DF4DDE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4DDE" w:rsidRDefault="00DF4DDE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6703" w:rsidRPr="003560BF" w:rsidRDefault="00BF6703" w:rsidP="00BF6703">
      <w:pPr>
        <w:pStyle w:val="ConsPlusNormal"/>
        <w:jc w:val="both"/>
        <w:outlineLvl w:val="1"/>
      </w:pPr>
      <w:r w:rsidRPr="003560BF">
        <w:t>Глава</w:t>
      </w:r>
    </w:p>
    <w:p w:rsidR="00BF6703" w:rsidRPr="003560BF" w:rsidRDefault="00BF6703" w:rsidP="00BF6703">
      <w:pPr>
        <w:pStyle w:val="ConsPlusNormal"/>
        <w:jc w:val="both"/>
        <w:outlineLvl w:val="1"/>
      </w:pPr>
      <w:r w:rsidRPr="003560BF">
        <w:t xml:space="preserve">Ханты-Мансийского района                                                        К.Р. </w:t>
      </w:r>
      <w:proofErr w:type="spellStart"/>
      <w:r w:rsidRPr="003560BF">
        <w:t>Минулин</w:t>
      </w:r>
      <w:proofErr w:type="spellEnd"/>
    </w:p>
    <w:p w:rsidR="00BF6703" w:rsidRPr="003560BF" w:rsidRDefault="00E9299E" w:rsidP="00BF6703">
      <w:pPr>
        <w:pStyle w:val="ConsPlusNormal"/>
        <w:jc w:val="both"/>
        <w:outlineLvl w:val="1"/>
      </w:pPr>
      <w:bookmarkStart w:id="0" w:name="_GoBack"/>
      <w:r>
        <w:t>26.12.2016</w:t>
      </w:r>
    </w:p>
    <w:bookmarkEnd w:id="0"/>
    <w:p w:rsidR="00936BAC" w:rsidRDefault="00936BAC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936BAC" w:rsidSect="00850CA3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CBD"/>
    <w:multiLevelType w:val="hybridMultilevel"/>
    <w:tmpl w:val="99500508"/>
    <w:lvl w:ilvl="0" w:tplc="DF06A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7F25E6"/>
    <w:multiLevelType w:val="hybridMultilevel"/>
    <w:tmpl w:val="2A067410"/>
    <w:lvl w:ilvl="0" w:tplc="C4020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892328"/>
    <w:multiLevelType w:val="hybridMultilevel"/>
    <w:tmpl w:val="F9FE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E1"/>
    <w:rsid w:val="00292587"/>
    <w:rsid w:val="003B449F"/>
    <w:rsid w:val="005A512E"/>
    <w:rsid w:val="006F5C17"/>
    <w:rsid w:val="0083664C"/>
    <w:rsid w:val="00850CA3"/>
    <w:rsid w:val="00884B28"/>
    <w:rsid w:val="00936BAC"/>
    <w:rsid w:val="009732E1"/>
    <w:rsid w:val="00B5203E"/>
    <w:rsid w:val="00B55787"/>
    <w:rsid w:val="00BF6703"/>
    <w:rsid w:val="00C42E90"/>
    <w:rsid w:val="00D97C06"/>
    <w:rsid w:val="00DF4DDE"/>
    <w:rsid w:val="00E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A0336-EEFD-490F-94AF-523E2934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F67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67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tnik_ds\Desktop\&#1096;&#1072;&#1073;&#1083;&#1086;&#1085;%20&#1087;&#1088;&#1086;&#1077;&#108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0D59-D0C4-40B5-8E22-EE093CCC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проекта.dotx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Бальзирова А.Н.</cp:lastModifiedBy>
  <cp:revision>4</cp:revision>
  <cp:lastPrinted>2016-12-23T10:07:00Z</cp:lastPrinted>
  <dcterms:created xsi:type="dcterms:W3CDTF">2016-12-23T10:05:00Z</dcterms:created>
  <dcterms:modified xsi:type="dcterms:W3CDTF">2016-12-27T05:13:00Z</dcterms:modified>
</cp:coreProperties>
</file>